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1142" w14:textId="77777777" w:rsidR="0004583B" w:rsidRPr="0059072D" w:rsidRDefault="0004583B" w:rsidP="00A143B5">
      <w:r w:rsidRPr="0059072D">
        <w:rPr>
          <w:rFonts w:hint="eastAsia"/>
        </w:rPr>
        <w:t>様式第</w:t>
      </w:r>
      <w:r w:rsidR="00870BA2" w:rsidRPr="0059072D">
        <w:rPr>
          <w:rFonts w:hint="eastAsia"/>
        </w:rPr>
        <w:t>１</w:t>
      </w:r>
      <w:r w:rsidRPr="0059072D">
        <w:rPr>
          <w:rFonts w:hint="eastAsia"/>
        </w:rPr>
        <w:t>号（第１</w:t>
      </w:r>
      <w:r w:rsidR="00A94875" w:rsidRPr="0059072D">
        <w:rPr>
          <w:rFonts w:hint="eastAsia"/>
        </w:rPr>
        <w:t>１</w:t>
      </w:r>
      <w:r w:rsidRPr="0059072D">
        <w:rPr>
          <w:rFonts w:hint="eastAsia"/>
        </w:rPr>
        <w:t>条関係）</w:t>
      </w:r>
    </w:p>
    <w:p w14:paraId="5F70E07A" w14:textId="1824825F" w:rsidR="0004583B" w:rsidRPr="0059072D" w:rsidRDefault="00D47997" w:rsidP="0004583B">
      <w:pPr>
        <w:jc w:val="center"/>
      </w:pPr>
      <w:r w:rsidRPr="0059072D">
        <w:rPr>
          <w:rFonts w:hint="eastAsia"/>
        </w:rPr>
        <w:t>一般競争</w:t>
      </w:r>
      <w:r w:rsidR="0004583B" w:rsidRPr="0059072D">
        <w:rPr>
          <w:rFonts w:hint="eastAsia"/>
        </w:rPr>
        <w:t>入札参加申込書</w:t>
      </w:r>
      <w:r w:rsidR="00A647F9" w:rsidRPr="0059072D">
        <w:rPr>
          <w:rFonts w:hint="eastAsia"/>
        </w:rPr>
        <w:t>（インターネット入札）</w:t>
      </w:r>
    </w:p>
    <w:p w14:paraId="086085D6" w14:textId="77777777" w:rsidR="00A647F9" w:rsidRPr="0059072D" w:rsidRDefault="00A647F9" w:rsidP="0004583B">
      <w:pPr>
        <w:jc w:val="center"/>
      </w:pPr>
    </w:p>
    <w:p w14:paraId="79FB0A3A" w14:textId="77777777" w:rsidR="0004583B" w:rsidRPr="0059072D" w:rsidRDefault="00A647F9" w:rsidP="00A647F9">
      <w:pPr>
        <w:ind w:right="226"/>
        <w:jc w:val="right"/>
      </w:pPr>
      <w:r w:rsidRPr="0059072D">
        <w:rPr>
          <w:rFonts w:hint="eastAsia"/>
        </w:rPr>
        <w:t xml:space="preserve">　　年　　月　　日</w:t>
      </w:r>
    </w:p>
    <w:p w14:paraId="2EC448B6" w14:textId="77777777" w:rsidR="00B14C68" w:rsidRPr="0059072D" w:rsidRDefault="008811E7" w:rsidP="003F524E">
      <w:pPr>
        <w:ind w:firstLineChars="100" w:firstLine="226"/>
        <w:jc w:val="left"/>
      </w:pPr>
      <w:r w:rsidRPr="0059072D">
        <w:rPr>
          <w:rFonts w:hint="eastAsia"/>
        </w:rPr>
        <w:t>北はりま消防組合</w:t>
      </w:r>
    </w:p>
    <w:p w14:paraId="3B26287D" w14:textId="77777777" w:rsidR="00A647F9" w:rsidRPr="0059072D" w:rsidRDefault="00B14C68" w:rsidP="003F524E">
      <w:pPr>
        <w:ind w:firstLineChars="100" w:firstLine="226"/>
        <w:jc w:val="left"/>
      </w:pPr>
      <w:r w:rsidRPr="0059072D">
        <w:rPr>
          <w:rFonts w:hint="eastAsia"/>
        </w:rPr>
        <w:t>管理者</w:t>
      </w:r>
      <w:r w:rsidR="000F50DB" w:rsidRPr="0059072D">
        <w:rPr>
          <w:rFonts w:hint="eastAsia"/>
        </w:rPr>
        <w:t xml:space="preserve">　</w:t>
      </w:r>
      <w:r w:rsidR="008811E7" w:rsidRPr="0059072D">
        <w:rPr>
          <w:rFonts w:hint="eastAsia"/>
        </w:rPr>
        <w:t>様</w:t>
      </w:r>
    </w:p>
    <w:p w14:paraId="41EC09FE" w14:textId="77777777" w:rsidR="0004583B" w:rsidRPr="0059072D" w:rsidRDefault="0004583B" w:rsidP="003F524E">
      <w:pPr>
        <w:ind w:firstLineChars="100" w:firstLine="226"/>
        <w:jc w:val="left"/>
      </w:pPr>
      <w:r w:rsidRPr="0059072D">
        <w:rPr>
          <w:rFonts w:hint="eastAsia"/>
        </w:rPr>
        <w:t xml:space="preserve">　　　　　　　　　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5"/>
        <w:gridCol w:w="542"/>
        <w:gridCol w:w="285"/>
        <w:gridCol w:w="834"/>
        <w:gridCol w:w="564"/>
        <w:gridCol w:w="556"/>
        <w:gridCol w:w="1499"/>
        <w:gridCol w:w="972"/>
        <w:gridCol w:w="549"/>
        <w:gridCol w:w="142"/>
        <w:gridCol w:w="556"/>
        <w:gridCol w:w="980"/>
        <w:gridCol w:w="1244"/>
        <w:gridCol w:w="230"/>
        <w:gridCol w:w="6"/>
      </w:tblGrid>
      <w:tr w:rsidR="0059072D" w:rsidRPr="0059072D" w14:paraId="47DF7639" w14:textId="77777777" w:rsidTr="003F524E">
        <w:trPr>
          <w:gridAfter w:val="1"/>
          <w:wAfter w:w="6" w:type="dxa"/>
          <w:trHeight w:val="240"/>
        </w:trPr>
        <w:tc>
          <w:tcPr>
            <w:tcW w:w="9552" w:type="dxa"/>
            <w:gridSpan w:val="14"/>
            <w:tcBorders>
              <w:bottom w:val="nil"/>
              <w:right w:val="single" w:sz="4" w:space="0" w:color="auto"/>
            </w:tcBorders>
          </w:tcPr>
          <w:p w14:paraId="17483329" w14:textId="77777777" w:rsidR="0004583B" w:rsidRPr="0059072D" w:rsidRDefault="0004583B" w:rsidP="0004583B">
            <w:pPr>
              <w:jc w:val="left"/>
            </w:pPr>
          </w:p>
        </w:tc>
      </w:tr>
      <w:tr w:rsidR="0059072D" w:rsidRPr="0059072D" w14:paraId="01DE56C0" w14:textId="77777777" w:rsidTr="00707E9D">
        <w:trPr>
          <w:trHeight w:val="989"/>
        </w:trPr>
        <w:tc>
          <w:tcPr>
            <w:tcW w:w="955" w:type="dxa"/>
            <w:gridSpan w:val="2"/>
            <w:vMerge w:val="restart"/>
            <w:tcBorders>
              <w:top w:val="nil"/>
              <w:right w:val="nil"/>
            </w:tcBorders>
          </w:tcPr>
          <w:p w14:paraId="62C749BD" w14:textId="77777777" w:rsidR="007D5235" w:rsidRPr="0059072D" w:rsidRDefault="007D5235" w:rsidP="0004583B">
            <w:pPr>
              <w:jc w:val="left"/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</w:tcBorders>
          </w:tcPr>
          <w:p w14:paraId="1264BA1E" w14:textId="77777777" w:rsidR="007D5235" w:rsidRPr="0059072D" w:rsidRDefault="007D5235" w:rsidP="0004583B">
            <w:pPr>
              <w:jc w:val="left"/>
            </w:pPr>
          </w:p>
        </w:tc>
        <w:tc>
          <w:tcPr>
            <w:tcW w:w="851" w:type="dxa"/>
            <w:vMerge w:val="restart"/>
            <w:vAlign w:val="center"/>
          </w:tcPr>
          <w:p w14:paraId="3D44DE4D" w14:textId="77777777" w:rsidR="007D5235" w:rsidRPr="0059072D" w:rsidRDefault="007D5235" w:rsidP="003F524E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申込者</w:t>
            </w:r>
          </w:p>
        </w:tc>
        <w:tc>
          <w:tcPr>
            <w:tcW w:w="1134" w:type="dxa"/>
            <w:gridSpan w:val="2"/>
            <w:vAlign w:val="center"/>
          </w:tcPr>
          <w:p w14:paraId="1610FBCE" w14:textId="77777777" w:rsidR="007D5235" w:rsidRPr="0059072D" w:rsidRDefault="007D5235" w:rsidP="003F524E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095" w:type="dxa"/>
            <w:gridSpan w:val="7"/>
            <w:vAlign w:val="center"/>
          </w:tcPr>
          <w:p w14:paraId="2498BA6C" w14:textId="77777777" w:rsidR="007D5235" w:rsidRPr="0059072D" w:rsidRDefault="007D5235" w:rsidP="0020105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23477A3" w14:textId="77777777" w:rsidR="007D5235" w:rsidRPr="0059072D" w:rsidRDefault="007D5235" w:rsidP="0004583B">
            <w:pPr>
              <w:jc w:val="left"/>
            </w:pPr>
          </w:p>
        </w:tc>
      </w:tr>
      <w:tr w:rsidR="0059072D" w:rsidRPr="0059072D" w14:paraId="1277C470" w14:textId="77777777" w:rsidTr="00A94875">
        <w:trPr>
          <w:trHeight w:val="1151"/>
        </w:trPr>
        <w:tc>
          <w:tcPr>
            <w:tcW w:w="95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49B2AF82" w14:textId="77777777" w:rsidR="0020105C" w:rsidRPr="0059072D" w:rsidRDefault="0020105C" w:rsidP="0004583B">
            <w:pPr>
              <w:jc w:val="left"/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</w:tcBorders>
          </w:tcPr>
          <w:p w14:paraId="6703EB10" w14:textId="77777777" w:rsidR="0020105C" w:rsidRPr="0059072D" w:rsidRDefault="0020105C" w:rsidP="0004583B">
            <w:pPr>
              <w:jc w:val="left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C5DB7AE" w14:textId="77777777" w:rsidR="0020105C" w:rsidRPr="0059072D" w:rsidRDefault="0020105C" w:rsidP="003F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25C5325" w14:textId="77777777" w:rsidR="0020105C" w:rsidRPr="0059072D" w:rsidRDefault="0020105C" w:rsidP="003F524E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氏名（※）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14:paraId="3AEE907A" w14:textId="77777777" w:rsidR="0020105C" w:rsidRPr="0059072D" w:rsidRDefault="0020105C" w:rsidP="00D650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6D297095" w14:textId="77777777" w:rsidR="0020105C" w:rsidRPr="0059072D" w:rsidRDefault="0020105C" w:rsidP="0020105C">
            <w:pPr>
              <w:jc w:val="center"/>
            </w:pPr>
            <w:r w:rsidRPr="0059072D">
              <w:rPr>
                <w:rFonts w:hint="eastAsia"/>
              </w:rPr>
              <w:t>㊞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D10348" w14:textId="77777777" w:rsidR="0020105C" w:rsidRPr="0059072D" w:rsidRDefault="0020105C" w:rsidP="0004583B">
            <w:pPr>
              <w:jc w:val="left"/>
            </w:pPr>
          </w:p>
        </w:tc>
      </w:tr>
      <w:tr w:rsidR="0059072D" w:rsidRPr="0059072D" w14:paraId="0E783312" w14:textId="77777777" w:rsidTr="00707E9D">
        <w:trPr>
          <w:trHeight w:val="418"/>
        </w:trPr>
        <w:tc>
          <w:tcPr>
            <w:tcW w:w="95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17B7CA04" w14:textId="77777777" w:rsidR="0020105C" w:rsidRPr="0059072D" w:rsidRDefault="0020105C" w:rsidP="0004583B">
            <w:pPr>
              <w:jc w:val="left"/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</w:tcBorders>
          </w:tcPr>
          <w:p w14:paraId="00CDC051" w14:textId="77777777" w:rsidR="0020105C" w:rsidRPr="0059072D" w:rsidRDefault="0020105C" w:rsidP="0004583B">
            <w:pPr>
              <w:jc w:val="left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0579420" w14:textId="77777777" w:rsidR="0020105C" w:rsidRPr="0059072D" w:rsidRDefault="0020105C" w:rsidP="003F524E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ADA9260" w14:textId="77777777" w:rsidR="0020105C" w:rsidRPr="0059072D" w:rsidRDefault="0020105C" w:rsidP="0020105C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5E2E50E7" w14:textId="77777777" w:rsidR="0020105C" w:rsidRPr="0059072D" w:rsidRDefault="0020105C" w:rsidP="00D650AC">
            <w:pPr>
              <w:jc w:val="right"/>
            </w:pPr>
            <w:r w:rsidRPr="0059072D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1E29AA4" w14:textId="77777777" w:rsidR="0020105C" w:rsidRPr="0059072D" w:rsidRDefault="0020105C" w:rsidP="003F524E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534E8F" w14:textId="77777777" w:rsidR="0020105C" w:rsidRPr="0059072D" w:rsidRDefault="0020105C" w:rsidP="003F524E">
            <w:pPr>
              <w:jc w:val="center"/>
            </w:pPr>
            <w:r w:rsidRPr="0059072D">
              <w:rPr>
                <w:rFonts w:hint="eastAsia"/>
              </w:rPr>
              <w:t>男・女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5FF99AA4" w14:textId="77777777" w:rsidR="0020105C" w:rsidRPr="0059072D" w:rsidRDefault="0020105C" w:rsidP="003F524E">
            <w:pPr>
              <w:jc w:val="center"/>
              <w:rPr>
                <w:sz w:val="10"/>
                <w:szCs w:val="10"/>
              </w:rPr>
            </w:pPr>
            <w:r w:rsidRPr="0059072D">
              <w:rPr>
                <w:rFonts w:hint="eastAsia"/>
                <w:sz w:val="10"/>
                <w:szCs w:val="10"/>
              </w:rPr>
              <w:t>印鑑証明印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AE657D" w14:textId="77777777" w:rsidR="0020105C" w:rsidRPr="0059072D" w:rsidRDefault="0020105C" w:rsidP="0004583B">
            <w:pPr>
              <w:jc w:val="left"/>
            </w:pPr>
          </w:p>
        </w:tc>
      </w:tr>
      <w:tr w:rsidR="0059072D" w:rsidRPr="0059072D" w14:paraId="77CEC457" w14:textId="77777777" w:rsidTr="0020105C">
        <w:tc>
          <w:tcPr>
            <w:tcW w:w="955" w:type="dxa"/>
            <w:gridSpan w:val="2"/>
            <w:vMerge/>
            <w:tcBorders>
              <w:right w:val="nil"/>
            </w:tcBorders>
          </w:tcPr>
          <w:p w14:paraId="344BF808" w14:textId="77777777" w:rsidR="007D5235" w:rsidRPr="0059072D" w:rsidRDefault="007D5235" w:rsidP="0004583B">
            <w:pPr>
              <w:jc w:val="left"/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6177111D" w14:textId="77777777" w:rsidR="007D5235" w:rsidRPr="0059072D" w:rsidRDefault="007D5235" w:rsidP="0004583B">
            <w:pPr>
              <w:jc w:val="left"/>
            </w:pPr>
          </w:p>
        </w:tc>
        <w:tc>
          <w:tcPr>
            <w:tcW w:w="851" w:type="dxa"/>
            <w:vMerge/>
            <w:vAlign w:val="center"/>
          </w:tcPr>
          <w:p w14:paraId="2FD866F1" w14:textId="77777777" w:rsidR="007D5235" w:rsidRPr="0059072D" w:rsidRDefault="007D5235" w:rsidP="003F524E">
            <w:pPr>
              <w:jc w:val="center"/>
            </w:pPr>
          </w:p>
        </w:tc>
        <w:tc>
          <w:tcPr>
            <w:tcW w:w="3685" w:type="dxa"/>
            <w:gridSpan w:val="4"/>
            <w:vAlign w:val="center"/>
          </w:tcPr>
          <w:p w14:paraId="1BF20A7D" w14:textId="3DF4C24B" w:rsidR="007D5235" w:rsidRPr="00056884" w:rsidRDefault="0000458F" w:rsidP="003F524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0458F">
              <w:rPr>
                <w:rFonts w:asciiTheme="minorEastAsia" w:hAnsiTheme="minorEastAsia" w:hint="eastAsia"/>
                <w:sz w:val="18"/>
                <w:szCs w:val="18"/>
              </w:rPr>
              <w:t>ＫＳＩ</w:t>
            </w:r>
            <w:r w:rsidR="00056884" w:rsidRPr="00056884">
              <w:rPr>
                <w:rFonts w:asciiTheme="minorEastAsia" w:hAnsiTheme="minorEastAsia" w:hint="eastAsia"/>
                <w:sz w:val="18"/>
                <w:szCs w:val="18"/>
              </w:rPr>
              <w:t>官公庁オークション</w:t>
            </w:r>
            <w:r w:rsidR="00056884">
              <w:rPr>
                <w:rFonts w:asciiTheme="minorEastAsia" w:hAnsiTheme="minorEastAsia" w:hint="eastAsia"/>
                <w:sz w:val="18"/>
                <w:szCs w:val="18"/>
              </w:rPr>
              <w:t>ＩＤ</w:t>
            </w:r>
          </w:p>
        </w:tc>
        <w:tc>
          <w:tcPr>
            <w:tcW w:w="3544" w:type="dxa"/>
            <w:gridSpan w:val="5"/>
            <w:vAlign w:val="center"/>
          </w:tcPr>
          <w:p w14:paraId="2F891635" w14:textId="77777777" w:rsidR="007D5235" w:rsidRPr="0059072D" w:rsidRDefault="007D5235" w:rsidP="003F524E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</w:tcPr>
          <w:p w14:paraId="3925BCF5" w14:textId="77777777" w:rsidR="007D5235" w:rsidRPr="0059072D" w:rsidRDefault="007D5235" w:rsidP="0004583B">
            <w:pPr>
              <w:jc w:val="left"/>
            </w:pPr>
          </w:p>
        </w:tc>
      </w:tr>
      <w:tr w:rsidR="0059072D" w:rsidRPr="0059072D" w14:paraId="6F6F542C" w14:textId="77777777" w:rsidTr="0020105C">
        <w:tc>
          <w:tcPr>
            <w:tcW w:w="955" w:type="dxa"/>
            <w:gridSpan w:val="2"/>
            <w:vMerge/>
            <w:tcBorders>
              <w:right w:val="nil"/>
            </w:tcBorders>
          </w:tcPr>
          <w:p w14:paraId="524F266E" w14:textId="77777777" w:rsidR="007D5235" w:rsidRPr="0059072D" w:rsidRDefault="007D5235" w:rsidP="0004583B">
            <w:pPr>
              <w:jc w:val="left"/>
            </w:pPr>
          </w:p>
        </w:tc>
        <w:tc>
          <w:tcPr>
            <w:tcW w:w="287" w:type="dxa"/>
            <w:vMerge/>
            <w:tcBorders>
              <w:left w:val="nil"/>
              <w:bottom w:val="nil"/>
            </w:tcBorders>
          </w:tcPr>
          <w:p w14:paraId="4182284C" w14:textId="77777777" w:rsidR="007D5235" w:rsidRPr="0059072D" w:rsidRDefault="007D5235" w:rsidP="0004583B">
            <w:pPr>
              <w:jc w:val="left"/>
            </w:pPr>
          </w:p>
        </w:tc>
        <w:tc>
          <w:tcPr>
            <w:tcW w:w="851" w:type="dxa"/>
            <w:vMerge/>
            <w:vAlign w:val="center"/>
          </w:tcPr>
          <w:p w14:paraId="3950B963" w14:textId="77777777" w:rsidR="007D5235" w:rsidRPr="0059072D" w:rsidRDefault="007D5235" w:rsidP="003F524E">
            <w:pPr>
              <w:jc w:val="center"/>
            </w:pPr>
          </w:p>
        </w:tc>
        <w:tc>
          <w:tcPr>
            <w:tcW w:w="3685" w:type="dxa"/>
            <w:gridSpan w:val="4"/>
            <w:vAlign w:val="center"/>
          </w:tcPr>
          <w:p w14:paraId="68E4D345" w14:textId="77777777" w:rsidR="007D5235" w:rsidRPr="0059072D" w:rsidRDefault="003F524E" w:rsidP="003F524E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3544" w:type="dxa"/>
            <w:gridSpan w:val="5"/>
            <w:vAlign w:val="center"/>
          </w:tcPr>
          <w:p w14:paraId="2D89E2C5" w14:textId="77777777" w:rsidR="007D5235" w:rsidRPr="0059072D" w:rsidRDefault="007D5235" w:rsidP="003F524E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</w:tcPr>
          <w:p w14:paraId="1DCD7E34" w14:textId="77777777" w:rsidR="007D5235" w:rsidRPr="0059072D" w:rsidRDefault="007D5235" w:rsidP="0004583B">
            <w:pPr>
              <w:jc w:val="left"/>
            </w:pPr>
          </w:p>
        </w:tc>
      </w:tr>
      <w:tr w:rsidR="0059072D" w:rsidRPr="0059072D" w14:paraId="377B94CD" w14:textId="77777777" w:rsidTr="0020105C">
        <w:tc>
          <w:tcPr>
            <w:tcW w:w="955" w:type="dxa"/>
            <w:gridSpan w:val="2"/>
            <w:vMerge/>
            <w:tcBorders>
              <w:bottom w:val="nil"/>
              <w:right w:val="nil"/>
            </w:tcBorders>
          </w:tcPr>
          <w:p w14:paraId="1CFD2089" w14:textId="77777777" w:rsidR="007D5235" w:rsidRPr="0059072D" w:rsidRDefault="007D5235" w:rsidP="0004583B">
            <w:pPr>
              <w:jc w:val="left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5D5E7AF" w14:textId="77777777" w:rsidR="007D5235" w:rsidRPr="0059072D" w:rsidRDefault="007D5235" w:rsidP="0004583B">
            <w:pPr>
              <w:jc w:val="left"/>
            </w:pPr>
          </w:p>
        </w:tc>
        <w:tc>
          <w:tcPr>
            <w:tcW w:w="851" w:type="dxa"/>
            <w:vMerge/>
            <w:vAlign w:val="center"/>
          </w:tcPr>
          <w:p w14:paraId="6A25FC17" w14:textId="77777777" w:rsidR="007D5235" w:rsidRPr="0059072D" w:rsidRDefault="007D5235" w:rsidP="003F524E">
            <w:pPr>
              <w:jc w:val="center"/>
            </w:pPr>
          </w:p>
        </w:tc>
        <w:tc>
          <w:tcPr>
            <w:tcW w:w="3685" w:type="dxa"/>
            <w:gridSpan w:val="4"/>
            <w:vAlign w:val="center"/>
          </w:tcPr>
          <w:p w14:paraId="4E44DE30" w14:textId="77777777" w:rsidR="007D5235" w:rsidRPr="0059072D" w:rsidRDefault="003F524E" w:rsidP="003F524E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44" w:type="dxa"/>
            <w:gridSpan w:val="5"/>
            <w:vAlign w:val="center"/>
          </w:tcPr>
          <w:p w14:paraId="430CBD7D" w14:textId="77777777" w:rsidR="007D5235" w:rsidRPr="0059072D" w:rsidRDefault="007D5235" w:rsidP="003F524E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</w:tcPr>
          <w:p w14:paraId="5ACE4D62" w14:textId="77777777" w:rsidR="007D5235" w:rsidRPr="0059072D" w:rsidRDefault="007D5235" w:rsidP="0004583B">
            <w:pPr>
              <w:jc w:val="left"/>
            </w:pPr>
          </w:p>
        </w:tc>
      </w:tr>
      <w:tr w:rsidR="0059072D" w:rsidRPr="0059072D" w14:paraId="2BD33DD6" w14:textId="77777777" w:rsidTr="007D5235">
        <w:trPr>
          <w:trHeight w:val="460"/>
        </w:trPr>
        <w:tc>
          <w:tcPr>
            <w:tcW w:w="9322" w:type="dxa"/>
            <w:gridSpan w:val="13"/>
            <w:tcBorders>
              <w:top w:val="nil"/>
              <w:bottom w:val="nil"/>
              <w:right w:val="nil"/>
            </w:tcBorders>
          </w:tcPr>
          <w:p w14:paraId="1B083B0A" w14:textId="77777777" w:rsidR="003F524E" w:rsidRPr="0059072D" w:rsidRDefault="007D5235" w:rsidP="003F524E">
            <w:pPr>
              <w:jc w:val="right"/>
              <w:rPr>
                <w:sz w:val="12"/>
                <w:szCs w:val="12"/>
              </w:rPr>
            </w:pPr>
            <w:r w:rsidRPr="0059072D">
              <w:rPr>
                <w:rFonts w:hint="eastAsia"/>
                <w:sz w:val="12"/>
                <w:szCs w:val="12"/>
              </w:rPr>
              <w:t>※法人にあっては、その名称及び主たる所在地並び代表者の氏名を記載する。</w:t>
            </w:r>
          </w:p>
          <w:p w14:paraId="25CDBBD0" w14:textId="1134CD2A" w:rsidR="007D5235" w:rsidRPr="0059072D" w:rsidRDefault="007D5235" w:rsidP="00232D0A">
            <w:pPr>
              <w:ind w:firstLineChars="100" w:firstLine="226"/>
              <w:jc w:val="left"/>
            </w:pPr>
            <w:r w:rsidRPr="0059072D">
              <w:rPr>
                <w:rFonts w:hint="eastAsia"/>
              </w:rPr>
              <w:t>北はりま消防組合が売払い</w:t>
            </w:r>
            <w:r w:rsidR="00707B3C" w:rsidRPr="0059072D">
              <w:rPr>
                <w:rFonts w:hint="eastAsia"/>
              </w:rPr>
              <w:t>を</w:t>
            </w:r>
            <w:r w:rsidRPr="0059072D">
              <w:rPr>
                <w:rFonts w:hint="eastAsia"/>
              </w:rPr>
              <w:t>する下記物件を買い受けたいので、当該物件に係る公有財産売却一般競争入札</w:t>
            </w:r>
            <w:r w:rsidR="00232D0A" w:rsidRPr="0059072D">
              <w:rPr>
                <w:rFonts w:hint="eastAsia"/>
              </w:rPr>
              <w:t>（インターネット入札）</w:t>
            </w:r>
            <w:r w:rsidRPr="0059072D">
              <w:rPr>
                <w:rFonts w:hint="eastAsia"/>
              </w:rPr>
              <w:t>に参加を</w:t>
            </w:r>
            <w:r w:rsidR="003A711D" w:rsidRPr="0059072D">
              <w:rPr>
                <w:rFonts w:hint="eastAsia"/>
              </w:rPr>
              <w:t>申込み</w:t>
            </w:r>
            <w:r w:rsidRPr="0059072D">
              <w:rPr>
                <w:rFonts w:hint="eastAsia"/>
              </w:rPr>
              <w:t>ます。なお、</w:t>
            </w:r>
            <w:r w:rsidR="00232D0A" w:rsidRPr="0059072D">
              <w:rPr>
                <w:rFonts w:hint="eastAsia"/>
              </w:rPr>
              <w:t>本</w:t>
            </w:r>
            <w:r w:rsidRPr="0059072D">
              <w:rPr>
                <w:rFonts w:hint="eastAsia"/>
              </w:rPr>
              <w:t>申込書及び添付書類のすべての記載事項は事実と相違ないこと</w:t>
            </w:r>
            <w:r w:rsidR="00232D0A" w:rsidRPr="0059072D">
              <w:rPr>
                <w:rFonts w:hint="eastAsia"/>
              </w:rPr>
              <w:t>並びに</w:t>
            </w:r>
            <w:r w:rsidR="004C246E" w:rsidRPr="0059072D">
              <w:rPr>
                <w:rFonts w:hint="eastAsia"/>
              </w:rPr>
              <w:t>入札公告の内容及び条件等を承諾し、遵守することを</w:t>
            </w:r>
            <w:r w:rsidRPr="0059072D">
              <w:rPr>
                <w:rFonts w:hint="eastAsia"/>
              </w:rPr>
              <w:t>誓約します。</w:t>
            </w:r>
          </w:p>
          <w:p w14:paraId="60AAD17C" w14:textId="77777777" w:rsidR="007D5235" w:rsidRPr="0059072D" w:rsidRDefault="007D5235" w:rsidP="007D5235">
            <w:pPr>
              <w:jc w:val="left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 xml:space="preserve">　添付書類</w:t>
            </w:r>
            <w:r w:rsidRPr="0059072D">
              <w:rPr>
                <w:rFonts w:hint="eastAsia"/>
                <w:sz w:val="18"/>
                <w:szCs w:val="18"/>
              </w:rPr>
              <w:t>(</w:t>
            </w:r>
            <w:r w:rsidRPr="0059072D">
              <w:rPr>
                <w:rFonts w:hint="eastAsia"/>
                <w:sz w:val="18"/>
                <w:szCs w:val="18"/>
              </w:rPr>
              <w:t>※複数</w:t>
            </w:r>
            <w:r w:rsidR="006B3815" w:rsidRPr="0059072D">
              <w:rPr>
                <w:rFonts w:hint="eastAsia"/>
                <w:sz w:val="18"/>
                <w:szCs w:val="18"/>
              </w:rPr>
              <w:t>の</w:t>
            </w:r>
            <w:r w:rsidRPr="0059072D">
              <w:rPr>
                <w:rFonts w:hint="eastAsia"/>
                <w:sz w:val="18"/>
                <w:szCs w:val="18"/>
              </w:rPr>
              <w:t>物件</w:t>
            </w:r>
            <w:r w:rsidR="006B3815" w:rsidRPr="0059072D">
              <w:rPr>
                <w:rFonts w:hint="eastAsia"/>
                <w:sz w:val="18"/>
                <w:szCs w:val="18"/>
              </w:rPr>
              <w:t>について</w:t>
            </w:r>
            <w:r w:rsidRPr="0059072D">
              <w:rPr>
                <w:rFonts w:hint="eastAsia"/>
                <w:sz w:val="18"/>
                <w:szCs w:val="18"/>
              </w:rPr>
              <w:t>申込みされる場合であっても、</w:t>
            </w:r>
            <w:r w:rsidR="00D439A4" w:rsidRPr="0059072D">
              <w:rPr>
                <w:rFonts w:hint="eastAsia"/>
                <w:sz w:val="18"/>
                <w:szCs w:val="18"/>
              </w:rPr>
              <w:t>次の添付書類は</w:t>
            </w:r>
            <w:r w:rsidRPr="0059072D">
              <w:rPr>
                <w:rFonts w:hint="eastAsia"/>
                <w:sz w:val="18"/>
                <w:szCs w:val="18"/>
              </w:rPr>
              <w:t>１通で結構です</w:t>
            </w:r>
            <w:r w:rsidR="00D439A4" w:rsidRPr="0059072D">
              <w:rPr>
                <w:rFonts w:hint="eastAsia"/>
                <w:sz w:val="18"/>
                <w:szCs w:val="18"/>
              </w:rPr>
              <w:t>。</w:t>
            </w:r>
            <w:r w:rsidRPr="0059072D">
              <w:rPr>
                <w:rFonts w:hint="eastAsia"/>
                <w:sz w:val="18"/>
                <w:szCs w:val="18"/>
              </w:rPr>
              <w:t xml:space="preserve">)  </w:t>
            </w:r>
          </w:p>
          <w:p w14:paraId="1433615C" w14:textId="5AF2019D" w:rsidR="003F524E" w:rsidRDefault="007D5235" w:rsidP="00535FDD">
            <w:pPr>
              <w:ind w:left="372" w:hangingChars="200" w:hanging="372"/>
              <w:jc w:val="left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 xml:space="preserve">　</w:t>
            </w:r>
            <w:r w:rsidR="00535FDD" w:rsidRPr="0059072D">
              <w:rPr>
                <w:rFonts w:hint="eastAsia"/>
                <w:sz w:val="18"/>
                <w:szCs w:val="18"/>
              </w:rPr>
              <w:t xml:space="preserve">１　</w:t>
            </w:r>
            <w:r w:rsidR="00D439A4" w:rsidRPr="0059072D">
              <w:rPr>
                <w:rFonts w:hint="eastAsia"/>
                <w:sz w:val="18"/>
                <w:szCs w:val="18"/>
              </w:rPr>
              <w:t>住民票の写し（法人の場合は商業登記簿謄本の写し）・印鑑登録証明書（印鑑証明書）の写し・免許証の</w:t>
            </w:r>
            <w:r w:rsidR="00056884">
              <w:rPr>
                <w:rFonts w:hint="eastAsia"/>
                <w:sz w:val="18"/>
                <w:szCs w:val="18"/>
              </w:rPr>
              <w:t>コピー</w:t>
            </w:r>
            <w:r w:rsidR="00D439A4" w:rsidRPr="0059072D">
              <w:rPr>
                <w:rFonts w:hint="eastAsia"/>
                <w:sz w:val="18"/>
                <w:szCs w:val="18"/>
              </w:rPr>
              <w:t>・住民基本台帳カードの</w:t>
            </w:r>
            <w:r w:rsidR="00056884">
              <w:rPr>
                <w:rFonts w:hint="eastAsia"/>
                <w:sz w:val="18"/>
                <w:szCs w:val="18"/>
              </w:rPr>
              <w:t>コピー</w:t>
            </w:r>
            <w:r w:rsidR="00D439A4" w:rsidRPr="0059072D">
              <w:rPr>
                <w:rFonts w:hint="eastAsia"/>
                <w:sz w:val="18"/>
                <w:szCs w:val="18"/>
              </w:rPr>
              <w:t>・パスポートの</w:t>
            </w:r>
            <w:r w:rsidR="00056884">
              <w:rPr>
                <w:rFonts w:hint="eastAsia"/>
                <w:sz w:val="18"/>
                <w:szCs w:val="18"/>
              </w:rPr>
              <w:t>コピー</w:t>
            </w:r>
            <w:r w:rsidR="00D439A4" w:rsidRPr="0059072D">
              <w:rPr>
                <w:rFonts w:hint="eastAsia"/>
                <w:sz w:val="18"/>
                <w:szCs w:val="18"/>
              </w:rPr>
              <w:t>のうちいずれか</w:t>
            </w:r>
            <w:r w:rsidR="00E741BA">
              <w:rPr>
                <w:rFonts w:hint="eastAsia"/>
                <w:sz w:val="18"/>
                <w:szCs w:val="18"/>
              </w:rPr>
              <w:t>１</w:t>
            </w:r>
            <w:r w:rsidR="00535FDD" w:rsidRPr="0059072D">
              <w:rPr>
                <w:rFonts w:hint="eastAsia"/>
                <w:sz w:val="18"/>
                <w:szCs w:val="18"/>
              </w:rPr>
              <w:t>通</w:t>
            </w:r>
          </w:p>
          <w:p w14:paraId="122ABBB3" w14:textId="77777777" w:rsidR="007D5235" w:rsidRPr="0059072D" w:rsidRDefault="007D5235" w:rsidP="007D5235">
            <w:pPr>
              <w:jc w:val="center"/>
            </w:pPr>
            <w:r w:rsidRPr="0059072D">
              <w:rPr>
                <w:rFonts w:hint="eastAsia"/>
              </w:rPr>
              <w:t>記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C6F7B20" w14:textId="77777777" w:rsidR="007D5235" w:rsidRPr="0059072D" w:rsidRDefault="007D5235" w:rsidP="0004583B">
            <w:pPr>
              <w:jc w:val="left"/>
            </w:pPr>
          </w:p>
        </w:tc>
      </w:tr>
      <w:tr w:rsidR="0059072D" w:rsidRPr="0059072D" w14:paraId="6892E4CA" w14:textId="77777777" w:rsidTr="00B028A1">
        <w:trPr>
          <w:trHeight w:val="664"/>
        </w:trPr>
        <w:tc>
          <w:tcPr>
            <w:tcW w:w="392" w:type="dxa"/>
            <w:vMerge w:val="restart"/>
            <w:tcBorders>
              <w:top w:val="nil"/>
            </w:tcBorders>
          </w:tcPr>
          <w:p w14:paraId="61F811F5" w14:textId="77777777" w:rsidR="007D5235" w:rsidRPr="0059072D" w:rsidRDefault="007D5235" w:rsidP="0004583B">
            <w:pPr>
              <w:jc w:val="left"/>
            </w:pPr>
          </w:p>
          <w:p w14:paraId="04D5CE55" w14:textId="77777777" w:rsidR="007D5235" w:rsidRPr="0059072D" w:rsidRDefault="007D5235" w:rsidP="0004583B">
            <w:pPr>
              <w:jc w:val="left"/>
            </w:pPr>
          </w:p>
          <w:p w14:paraId="19593CB1" w14:textId="77777777" w:rsidR="007D5235" w:rsidRPr="0059072D" w:rsidRDefault="007D5235" w:rsidP="0004583B">
            <w:pPr>
              <w:jc w:val="left"/>
            </w:pPr>
          </w:p>
          <w:p w14:paraId="0F7A136B" w14:textId="77777777" w:rsidR="007D5235" w:rsidRPr="0059072D" w:rsidRDefault="007D5235" w:rsidP="0004583B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14:paraId="59479D6D" w14:textId="77777777" w:rsidR="007D5235" w:rsidRPr="0059072D" w:rsidRDefault="007D5235" w:rsidP="00B028A1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区分番号</w:t>
            </w:r>
          </w:p>
        </w:tc>
        <w:tc>
          <w:tcPr>
            <w:tcW w:w="2115" w:type="dxa"/>
            <w:gridSpan w:val="2"/>
            <w:vAlign w:val="center"/>
          </w:tcPr>
          <w:p w14:paraId="2B6F4939" w14:textId="77777777" w:rsidR="007D5235" w:rsidRPr="0059072D" w:rsidRDefault="007D5235" w:rsidP="00B0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6758D563" w14:textId="77777777" w:rsidR="007D5235" w:rsidRPr="0059072D" w:rsidRDefault="007D5235" w:rsidP="00B028A1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入札保証金</w:t>
            </w:r>
          </w:p>
        </w:tc>
        <w:tc>
          <w:tcPr>
            <w:tcW w:w="2835" w:type="dxa"/>
            <w:gridSpan w:val="3"/>
            <w:vAlign w:val="center"/>
          </w:tcPr>
          <w:p w14:paraId="55FF3452" w14:textId="77777777" w:rsidR="007D5235" w:rsidRPr="0059072D" w:rsidRDefault="00B028A1" w:rsidP="00B028A1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7D5235" w:rsidRPr="0059072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</w:tcPr>
          <w:p w14:paraId="3A870335" w14:textId="77777777" w:rsidR="007D5235" w:rsidRPr="0059072D" w:rsidRDefault="007D5235" w:rsidP="0004583B">
            <w:pPr>
              <w:jc w:val="left"/>
            </w:pPr>
          </w:p>
        </w:tc>
      </w:tr>
      <w:tr w:rsidR="0059072D" w:rsidRPr="0059072D" w14:paraId="7E124DDA" w14:textId="77777777" w:rsidTr="00B028A1">
        <w:trPr>
          <w:trHeight w:val="680"/>
        </w:trPr>
        <w:tc>
          <w:tcPr>
            <w:tcW w:w="392" w:type="dxa"/>
            <w:vMerge/>
            <w:tcBorders>
              <w:top w:val="nil"/>
            </w:tcBorders>
          </w:tcPr>
          <w:p w14:paraId="665FFFBC" w14:textId="77777777" w:rsidR="007D5235" w:rsidRPr="0059072D" w:rsidRDefault="007D5235" w:rsidP="0004583B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14:paraId="0BE2ADC9" w14:textId="77777777" w:rsidR="007D5235" w:rsidRPr="0059072D" w:rsidRDefault="007D5235" w:rsidP="00B028A1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財産名称</w:t>
            </w:r>
          </w:p>
        </w:tc>
        <w:tc>
          <w:tcPr>
            <w:tcW w:w="6662" w:type="dxa"/>
            <w:gridSpan w:val="8"/>
            <w:vAlign w:val="center"/>
          </w:tcPr>
          <w:p w14:paraId="1231AD5F" w14:textId="77777777" w:rsidR="007D5235" w:rsidRPr="0059072D" w:rsidRDefault="007D5235" w:rsidP="00B0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</w:tcPr>
          <w:p w14:paraId="16D4D594" w14:textId="77777777" w:rsidR="007D5235" w:rsidRPr="0059072D" w:rsidRDefault="007D5235" w:rsidP="0004583B">
            <w:pPr>
              <w:jc w:val="left"/>
            </w:pPr>
          </w:p>
        </w:tc>
      </w:tr>
      <w:tr w:rsidR="0059072D" w:rsidRPr="0059072D" w14:paraId="1A43A31B" w14:textId="77777777" w:rsidTr="00B028A1">
        <w:trPr>
          <w:trHeight w:val="68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14:paraId="1F41A227" w14:textId="77777777" w:rsidR="007D5235" w:rsidRPr="0059072D" w:rsidRDefault="007D5235" w:rsidP="0004583B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14:paraId="33F672AF" w14:textId="77777777" w:rsidR="007D5235" w:rsidRPr="0059072D" w:rsidRDefault="007D5235" w:rsidP="00B028A1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入札保証金納付方法</w:t>
            </w:r>
          </w:p>
        </w:tc>
        <w:tc>
          <w:tcPr>
            <w:tcW w:w="6662" w:type="dxa"/>
            <w:gridSpan w:val="8"/>
            <w:vAlign w:val="center"/>
          </w:tcPr>
          <w:p w14:paraId="109A661D" w14:textId="77777777" w:rsidR="007D5235" w:rsidRPr="0059072D" w:rsidRDefault="007D5235" w:rsidP="00B028A1">
            <w:pPr>
              <w:jc w:val="center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クレジットカード</w:t>
            </w: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</w:tcPr>
          <w:p w14:paraId="0E4C2567" w14:textId="77777777" w:rsidR="007D5235" w:rsidRPr="0059072D" w:rsidRDefault="007D5235" w:rsidP="0004583B">
            <w:pPr>
              <w:jc w:val="left"/>
            </w:pPr>
          </w:p>
        </w:tc>
      </w:tr>
      <w:tr w:rsidR="0059072D" w:rsidRPr="0059072D" w14:paraId="62451A04" w14:textId="77777777" w:rsidTr="007D5235">
        <w:trPr>
          <w:trHeight w:val="1140"/>
        </w:trPr>
        <w:tc>
          <w:tcPr>
            <w:tcW w:w="9322" w:type="dxa"/>
            <w:gridSpan w:val="13"/>
            <w:tcBorders>
              <w:top w:val="nil"/>
              <w:right w:val="nil"/>
            </w:tcBorders>
          </w:tcPr>
          <w:p w14:paraId="2FD50F9D" w14:textId="77777777" w:rsidR="007D5235" w:rsidRPr="0059072D" w:rsidRDefault="007D5235" w:rsidP="003F524E">
            <w:pPr>
              <w:ind w:left="186" w:hangingChars="100" w:hanging="186"/>
              <w:jc w:val="left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※　複数の物件について申込みをされる場合、物件毎にこの「一般競争入札参加申込書」が必要になります。</w:t>
            </w:r>
          </w:p>
          <w:p w14:paraId="1BC4B47B" w14:textId="77777777" w:rsidR="007D5235" w:rsidRPr="0059072D" w:rsidRDefault="007D5235" w:rsidP="007D5235">
            <w:pPr>
              <w:jc w:val="left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※　入札保証金納付方法はクレジットカードのみです。</w:t>
            </w:r>
          </w:p>
          <w:p w14:paraId="644CA03C" w14:textId="77777777" w:rsidR="007D5235" w:rsidRPr="0059072D" w:rsidRDefault="007D5235" w:rsidP="00D650AC">
            <w:pPr>
              <w:jc w:val="left"/>
              <w:rPr>
                <w:sz w:val="18"/>
                <w:szCs w:val="18"/>
              </w:rPr>
            </w:pPr>
            <w:r w:rsidRPr="0059072D">
              <w:rPr>
                <w:rFonts w:hint="eastAsia"/>
                <w:sz w:val="18"/>
                <w:szCs w:val="18"/>
              </w:rPr>
              <w:t>※　共有名義での</w:t>
            </w:r>
            <w:r w:rsidR="00586F05" w:rsidRPr="0059072D">
              <w:rPr>
                <w:rFonts w:hint="eastAsia"/>
                <w:sz w:val="18"/>
                <w:szCs w:val="18"/>
              </w:rPr>
              <w:t>申込み</w:t>
            </w:r>
            <w:r w:rsidRPr="0059072D">
              <w:rPr>
                <w:rFonts w:hint="eastAsia"/>
                <w:sz w:val="18"/>
                <w:szCs w:val="18"/>
              </w:rPr>
              <w:t>はできません。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AABF78F" w14:textId="77777777" w:rsidR="007D5235" w:rsidRPr="0059072D" w:rsidRDefault="007D5235" w:rsidP="0004583B">
            <w:pPr>
              <w:jc w:val="left"/>
            </w:pPr>
          </w:p>
        </w:tc>
      </w:tr>
    </w:tbl>
    <w:p w14:paraId="1003E8F8" w14:textId="77777777" w:rsidR="005850D4" w:rsidRPr="0059072D" w:rsidRDefault="005850D4" w:rsidP="001E2DB2">
      <w:pPr>
        <w:pStyle w:val="Default"/>
      </w:pPr>
    </w:p>
    <w:sectPr w:rsidR="005850D4" w:rsidRPr="0059072D" w:rsidSect="001E2DB2">
      <w:pgSz w:w="11906" w:h="16838" w:code="9"/>
      <w:pgMar w:top="1361" w:right="1134" w:bottom="1021" w:left="1418" w:header="851" w:footer="992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A9CF" w14:textId="77777777" w:rsidR="00DE542D" w:rsidRDefault="00DE542D" w:rsidP="006C2500">
      <w:r>
        <w:separator/>
      </w:r>
    </w:p>
  </w:endnote>
  <w:endnote w:type="continuationSeparator" w:id="0">
    <w:p w14:paraId="63B8CA38" w14:textId="77777777" w:rsidR="00DE542D" w:rsidRDefault="00DE542D" w:rsidP="006C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1996" w14:textId="77777777" w:rsidR="00DE542D" w:rsidRDefault="00DE542D" w:rsidP="006C2500">
      <w:r>
        <w:separator/>
      </w:r>
    </w:p>
  </w:footnote>
  <w:footnote w:type="continuationSeparator" w:id="0">
    <w:p w14:paraId="53CFA800" w14:textId="77777777" w:rsidR="00DE542D" w:rsidRDefault="00DE542D" w:rsidP="006C2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FB"/>
    <w:rsid w:val="0000458F"/>
    <w:rsid w:val="00005981"/>
    <w:rsid w:val="00021413"/>
    <w:rsid w:val="00036852"/>
    <w:rsid w:val="00037D55"/>
    <w:rsid w:val="0004583B"/>
    <w:rsid w:val="00054527"/>
    <w:rsid w:val="00056884"/>
    <w:rsid w:val="00070ABE"/>
    <w:rsid w:val="00074EF6"/>
    <w:rsid w:val="0007572A"/>
    <w:rsid w:val="000A287B"/>
    <w:rsid w:val="000B5091"/>
    <w:rsid w:val="000B7819"/>
    <w:rsid w:val="000C03C9"/>
    <w:rsid w:val="000F50DB"/>
    <w:rsid w:val="00110136"/>
    <w:rsid w:val="001105C7"/>
    <w:rsid w:val="00125D75"/>
    <w:rsid w:val="0012667C"/>
    <w:rsid w:val="001270F3"/>
    <w:rsid w:val="00134E55"/>
    <w:rsid w:val="0014370E"/>
    <w:rsid w:val="00145A08"/>
    <w:rsid w:val="00161868"/>
    <w:rsid w:val="00183205"/>
    <w:rsid w:val="001A429D"/>
    <w:rsid w:val="001B7CCF"/>
    <w:rsid w:val="001E2DB2"/>
    <w:rsid w:val="001E3598"/>
    <w:rsid w:val="001F1846"/>
    <w:rsid w:val="001F2A9F"/>
    <w:rsid w:val="00200306"/>
    <w:rsid w:val="0020105C"/>
    <w:rsid w:val="0021151B"/>
    <w:rsid w:val="00215745"/>
    <w:rsid w:val="00217C3E"/>
    <w:rsid w:val="00220FB8"/>
    <w:rsid w:val="002251C5"/>
    <w:rsid w:val="0022763B"/>
    <w:rsid w:val="00227B8C"/>
    <w:rsid w:val="00232D0A"/>
    <w:rsid w:val="00241490"/>
    <w:rsid w:val="00242A5A"/>
    <w:rsid w:val="00243BB3"/>
    <w:rsid w:val="0025179E"/>
    <w:rsid w:val="00253601"/>
    <w:rsid w:val="00255F85"/>
    <w:rsid w:val="00275458"/>
    <w:rsid w:val="00285D9B"/>
    <w:rsid w:val="002931C8"/>
    <w:rsid w:val="002A1307"/>
    <w:rsid w:val="002A2183"/>
    <w:rsid w:val="002A5EE8"/>
    <w:rsid w:val="002C269B"/>
    <w:rsid w:val="002C316C"/>
    <w:rsid w:val="002D5F9B"/>
    <w:rsid w:val="002F6008"/>
    <w:rsid w:val="003004C3"/>
    <w:rsid w:val="00301892"/>
    <w:rsid w:val="00303408"/>
    <w:rsid w:val="00323BDD"/>
    <w:rsid w:val="00323C5A"/>
    <w:rsid w:val="00332A21"/>
    <w:rsid w:val="0034091A"/>
    <w:rsid w:val="003667CD"/>
    <w:rsid w:val="003729B5"/>
    <w:rsid w:val="00377D51"/>
    <w:rsid w:val="00384DB4"/>
    <w:rsid w:val="003A617D"/>
    <w:rsid w:val="003A711D"/>
    <w:rsid w:val="003A7289"/>
    <w:rsid w:val="003B18A3"/>
    <w:rsid w:val="003C5C25"/>
    <w:rsid w:val="003F3DF9"/>
    <w:rsid w:val="003F4279"/>
    <w:rsid w:val="003F524E"/>
    <w:rsid w:val="004066E5"/>
    <w:rsid w:val="00431425"/>
    <w:rsid w:val="00432D0F"/>
    <w:rsid w:val="00470587"/>
    <w:rsid w:val="0047478B"/>
    <w:rsid w:val="00483F34"/>
    <w:rsid w:val="00493C5D"/>
    <w:rsid w:val="004A440B"/>
    <w:rsid w:val="004B5EE4"/>
    <w:rsid w:val="004B7B5D"/>
    <w:rsid w:val="004C246E"/>
    <w:rsid w:val="004C5E11"/>
    <w:rsid w:val="004D383B"/>
    <w:rsid w:val="004E23B6"/>
    <w:rsid w:val="004E7268"/>
    <w:rsid w:val="004F1C97"/>
    <w:rsid w:val="004F7D09"/>
    <w:rsid w:val="00503653"/>
    <w:rsid w:val="00510D0A"/>
    <w:rsid w:val="00534C47"/>
    <w:rsid w:val="00535FDD"/>
    <w:rsid w:val="00537282"/>
    <w:rsid w:val="00540634"/>
    <w:rsid w:val="0054547B"/>
    <w:rsid w:val="00561967"/>
    <w:rsid w:val="005653EE"/>
    <w:rsid w:val="0058208F"/>
    <w:rsid w:val="005850D4"/>
    <w:rsid w:val="00585BF6"/>
    <w:rsid w:val="00586F05"/>
    <w:rsid w:val="0059072D"/>
    <w:rsid w:val="00591D9C"/>
    <w:rsid w:val="00595166"/>
    <w:rsid w:val="00596A3A"/>
    <w:rsid w:val="005C2EF6"/>
    <w:rsid w:val="005C4606"/>
    <w:rsid w:val="005C54C5"/>
    <w:rsid w:val="005D7C7A"/>
    <w:rsid w:val="005E55EF"/>
    <w:rsid w:val="005E6AE3"/>
    <w:rsid w:val="006008FC"/>
    <w:rsid w:val="00603290"/>
    <w:rsid w:val="00625440"/>
    <w:rsid w:val="00626FFE"/>
    <w:rsid w:val="00633B3D"/>
    <w:rsid w:val="006628FD"/>
    <w:rsid w:val="00665984"/>
    <w:rsid w:val="00674E3B"/>
    <w:rsid w:val="006B107F"/>
    <w:rsid w:val="006B3815"/>
    <w:rsid w:val="006B3F60"/>
    <w:rsid w:val="006C2500"/>
    <w:rsid w:val="006C6D21"/>
    <w:rsid w:val="006D0063"/>
    <w:rsid w:val="006D02AB"/>
    <w:rsid w:val="006D13FC"/>
    <w:rsid w:val="006D5CD4"/>
    <w:rsid w:val="006D7BE0"/>
    <w:rsid w:val="006E370E"/>
    <w:rsid w:val="006F6999"/>
    <w:rsid w:val="00707B3C"/>
    <w:rsid w:val="00707E9D"/>
    <w:rsid w:val="00723813"/>
    <w:rsid w:val="00730695"/>
    <w:rsid w:val="007371AA"/>
    <w:rsid w:val="007452F6"/>
    <w:rsid w:val="0075616F"/>
    <w:rsid w:val="00764318"/>
    <w:rsid w:val="00772173"/>
    <w:rsid w:val="00775750"/>
    <w:rsid w:val="007769A8"/>
    <w:rsid w:val="00796290"/>
    <w:rsid w:val="00797B40"/>
    <w:rsid w:val="007A59ED"/>
    <w:rsid w:val="007A76EC"/>
    <w:rsid w:val="007B00BC"/>
    <w:rsid w:val="007C58EF"/>
    <w:rsid w:val="007D281A"/>
    <w:rsid w:val="007D3742"/>
    <w:rsid w:val="007D5235"/>
    <w:rsid w:val="007D532F"/>
    <w:rsid w:val="007D5B9A"/>
    <w:rsid w:val="008121D3"/>
    <w:rsid w:val="00815B74"/>
    <w:rsid w:val="00832B36"/>
    <w:rsid w:val="0084324B"/>
    <w:rsid w:val="0084359B"/>
    <w:rsid w:val="00852BA8"/>
    <w:rsid w:val="00853F70"/>
    <w:rsid w:val="00862E39"/>
    <w:rsid w:val="00870BA2"/>
    <w:rsid w:val="008754FA"/>
    <w:rsid w:val="008811E7"/>
    <w:rsid w:val="00885D4A"/>
    <w:rsid w:val="008B507F"/>
    <w:rsid w:val="008B7F84"/>
    <w:rsid w:val="008D0D34"/>
    <w:rsid w:val="00902197"/>
    <w:rsid w:val="009165F4"/>
    <w:rsid w:val="0092018F"/>
    <w:rsid w:val="009407FB"/>
    <w:rsid w:val="00965EBE"/>
    <w:rsid w:val="009B1568"/>
    <w:rsid w:val="009B2F32"/>
    <w:rsid w:val="009E023F"/>
    <w:rsid w:val="009F76A6"/>
    <w:rsid w:val="00A010FB"/>
    <w:rsid w:val="00A03B88"/>
    <w:rsid w:val="00A12446"/>
    <w:rsid w:val="00A143B5"/>
    <w:rsid w:val="00A35AB8"/>
    <w:rsid w:val="00A36D65"/>
    <w:rsid w:val="00A41D4B"/>
    <w:rsid w:val="00A54A2A"/>
    <w:rsid w:val="00A647F9"/>
    <w:rsid w:val="00A77B8D"/>
    <w:rsid w:val="00A91F12"/>
    <w:rsid w:val="00A94875"/>
    <w:rsid w:val="00A9519D"/>
    <w:rsid w:val="00A9667D"/>
    <w:rsid w:val="00AA4F38"/>
    <w:rsid w:val="00AB0465"/>
    <w:rsid w:val="00AD3A54"/>
    <w:rsid w:val="00AE1720"/>
    <w:rsid w:val="00AE27DD"/>
    <w:rsid w:val="00AE7DCA"/>
    <w:rsid w:val="00AF43A8"/>
    <w:rsid w:val="00AF5AF7"/>
    <w:rsid w:val="00B01E76"/>
    <w:rsid w:val="00B028A1"/>
    <w:rsid w:val="00B039CF"/>
    <w:rsid w:val="00B06602"/>
    <w:rsid w:val="00B14C68"/>
    <w:rsid w:val="00B21F89"/>
    <w:rsid w:val="00B424D2"/>
    <w:rsid w:val="00B632BF"/>
    <w:rsid w:val="00B847E6"/>
    <w:rsid w:val="00BA6795"/>
    <w:rsid w:val="00BE37BB"/>
    <w:rsid w:val="00BF2097"/>
    <w:rsid w:val="00C0197B"/>
    <w:rsid w:val="00C03704"/>
    <w:rsid w:val="00C1259E"/>
    <w:rsid w:val="00C2261C"/>
    <w:rsid w:val="00C45084"/>
    <w:rsid w:val="00C47F24"/>
    <w:rsid w:val="00C547BE"/>
    <w:rsid w:val="00C54E82"/>
    <w:rsid w:val="00C619AB"/>
    <w:rsid w:val="00C83369"/>
    <w:rsid w:val="00C846BF"/>
    <w:rsid w:val="00C927BA"/>
    <w:rsid w:val="00C97E45"/>
    <w:rsid w:val="00CB4BF8"/>
    <w:rsid w:val="00CB5E5C"/>
    <w:rsid w:val="00CB714A"/>
    <w:rsid w:val="00CC28E8"/>
    <w:rsid w:val="00CC5C2D"/>
    <w:rsid w:val="00CF6F99"/>
    <w:rsid w:val="00D07166"/>
    <w:rsid w:val="00D22FB6"/>
    <w:rsid w:val="00D33A39"/>
    <w:rsid w:val="00D42985"/>
    <w:rsid w:val="00D439A4"/>
    <w:rsid w:val="00D47997"/>
    <w:rsid w:val="00D57BAA"/>
    <w:rsid w:val="00D6185C"/>
    <w:rsid w:val="00D62594"/>
    <w:rsid w:val="00D629AD"/>
    <w:rsid w:val="00D648BE"/>
    <w:rsid w:val="00D650AC"/>
    <w:rsid w:val="00D75CAE"/>
    <w:rsid w:val="00D766FD"/>
    <w:rsid w:val="00D86115"/>
    <w:rsid w:val="00D9006F"/>
    <w:rsid w:val="00DA229C"/>
    <w:rsid w:val="00DA41B6"/>
    <w:rsid w:val="00DB1832"/>
    <w:rsid w:val="00DC25C7"/>
    <w:rsid w:val="00DC3ABF"/>
    <w:rsid w:val="00DD7D92"/>
    <w:rsid w:val="00DE419A"/>
    <w:rsid w:val="00DE4EB4"/>
    <w:rsid w:val="00DE542D"/>
    <w:rsid w:val="00E111FD"/>
    <w:rsid w:val="00E21925"/>
    <w:rsid w:val="00E2756B"/>
    <w:rsid w:val="00E36571"/>
    <w:rsid w:val="00E36D5F"/>
    <w:rsid w:val="00E741BA"/>
    <w:rsid w:val="00E74BF5"/>
    <w:rsid w:val="00E755D7"/>
    <w:rsid w:val="00E83F52"/>
    <w:rsid w:val="00E942ED"/>
    <w:rsid w:val="00EB140F"/>
    <w:rsid w:val="00EC11B6"/>
    <w:rsid w:val="00EE513A"/>
    <w:rsid w:val="00F2479D"/>
    <w:rsid w:val="00F2581B"/>
    <w:rsid w:val="00F27504"/>
    <w:rsid w:val="00F43C47"/>
    <w:rsid w:val="00F62343"/>
    <w:rsid w:val="00F7063F"/>
    <w:rsid w:val="00F76C35"/>
    <w:rsid w:val="00F87D4D"/>
    <w:rsid w:val="00F91D4B"/>
    <w:rsid w:val="00F956D2"/>
    <w:rsid w:val="00F97745"/>
    <w:rsid w:val="00FA17A1"/>
    <w:rsid w:val="00FC14A3"/>
    <w:rsid w:val="00FF2306"/>
    <w:rsid w:val="00FF2555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75BD1"/>
  <w15:docId w15:val="{E9716FF5-BE3F-4772-9691-08D6383E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pacing w:val="-6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5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500"/>
  </w:style>
  <w:style w:type="paragraph" w:styleId="a7">
    <w:name w:val="footer"/>
    <w:basedOn w:val="a"/>
    <w:link w:val="a8"/>
    <w:uiPriority w:val="99"/>
    <w:unhideWhenUsed/>
    <w:rsid w:val="006C2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500"/>
  </w:style>
  <w:style w:type="paragraph" w:styleId="Web">
    <w:name w:val="Normal (Web)"/>
    <w:basedOn w:val="a"/>
    <w:uiPriority w:val="99"/>
    <w:semiHidden/>
    <w:unhideWhenUsed/>
    <w:rsid w:val="006C25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table" w:styleId="a9">
    <w:name w:val="Table Grid"/>
    <w:basedOn w:val="a1"/>
    <w:uiPriority w:val="59"/>
    <w:rsid w:val="006C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0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862;&#33031;&#12513;&#12514;(&#35686;&#38450;&#35506;&#38263;&#65289;\&#21271;&#12399;&#12426;&#12414;&#25351;&#23450;&#27096;&#24335;&#65300;&#65297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A581-2983-4DFD-A718-E1CEDE43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北はりま指定様式４１</Template>
  <TotalTime>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警防部長</dc:creator>
  <cp:lastModifiedBy>kikakuzaisei-1</cp:lastModifiedBy>
  <cp:revision>3</cp:revision>
  <cp:lastPrinted>2022-04-07T14:55:00Z</cp:lastPrinted>
  <dcterms:created xsi:type="dcterms:W3CDTF">2022-04-07T14:56:00Z</dcterms:created>
  <dcterms:modified xsi:type="dcterms:W3CDTF">2022-04-07T14:58:00Z</dcterms:modified>
</cp:coreProperties>
</file>